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61" w:rsidRDefault="00B803A8" w:rsidP="00084FD5">
      <w:pPr>
        <w:framePr w:hSpace="181" w:wrap="around" w:vAnchor="page" w:hAnchor="page" w:x="8901" w:y="1445"/>
        <w:ind w:left="720" w:hanging="450"/>
      </w:pPr>
      <w:bookmarkStart w:id="0" w:name="_GoBack"/>
      <w:r>
        <w:rPr>
          <w:noProof/>
          <w:lang w:val="en-US"/>
        </w:rPr>
        <w:drawing>
          <wp:inline distT="0" distB="0" distL="0" distR="0">
            <wp:extent cx="1066165" cy="1101090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10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161" w:rsidRPr="001E2014" w:rsidRDefault="00962161">
      <w:pPr>
        <w:framePr w:w="6489" w:h="1678" w:hSpace="181" w:wrap="around" w:hAnchor="page" w:x="2736" w:yAlign="top"/>
        <w:ind w:left="720"/>
        <w:jc w:val="center"/>
        <w:rPr>
          <w:b/>
          <w:sz w:val="36"/>
        </w:rPr>
      </w:pPr>
      <w:r w:rsidRPr="001E2014">
        <w:rPr>
          <w:b/>
          <w:sz w:val="36"/>
        </w:rPr>
        <w:t>ALMAE MATRIS ALUMNI CROATICAE</w:t>
      </w:r>
    </w:p>
    <w:p w:rsidR="00962161" w:rsidRDefault="00962161">
      <w:pPr>
        <w:framePr w:w="6489" w:h="1678" w:hSpace="181" w:wrap="around" w:hAnchor="page" w:x="2736" w:yAlign="top"/>
        <w:pBdr>
          <w:bottom w:val="single" w:sz="6" w:space="1" w:color="auto"/>
        </w:pBdr>
        <w:ind w:left="720"/>
        <w:jc w:val="center"/>
        <w:rPr>
          <w:sz w:val="28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United Kingdom</w:t>
          </w:r>
        </w:smartTag>
      </w:smartTag>
      <w:r>
        <w:rPr>
          <w:sz w:val="28"/>
        </w:rPr>
        <w:t xml:space="preserve"> Association of Alumni and Friends of Croatian Universities</w:t>
      </w:r>
    </w:p>
    <w:p w:rsidR="00962161" w:rsidRDefault="00962161">
      <w:pPr>
        <w:framePr w:w="6489" w:h="1678" w:hSpace="181" w:wrap="around" w:hAnchor="page" w:x="2736" w:yAlign="top"/>
        <w:ind w:left="720"/>
        <w:jc w:val="center"/>
        <w:rPr>
          <w:sz w:val="8"/>
        </w:rPr>
      </w:pPr>
    </w:p>
    <w:p w:rsidR="00962161" w:rsidRPr="001E2014" w:rsidRDefault="00962161">
      <w:pPr>
        <w:framePr w:w="6489" w:h="1678" w:hSpace="181" w:wrap="around" w:hAnchor="page" w:x="2736" w:yAlign="top"/>
        <w:ind w:left="720"/>
        <w:jc w:val="center"/>
      </w:pPr>
      <w:r w:rsidRPr="001E2014">
        <w:t>AMAC Educational Trust Charity No 1059392</w:t>
      </w:r>
    </w:p>
    <w:p w:rsidR="00962161" w:rsidRPr="001E2014" w:rsidRDefault="00962161">
      <w:pPr>
        <w:framePr w:w="6489" w:h="1678" w:hSpace="181" w:wrap="around" w:hAnchor="page" w:x="2736" w:yAlign="top"/>
        <w:ind w:left="720"/>
        <w:jc w:val="center"/>
      </w:pPr>
      <w:r w:rsidRPr="001E2014">
        <w:t>30 Hayward Road, Oxford</w:t>
      </w:r>
      <w:r w:rsidR="006C2901">
        <w:t>,</w:t>
      </w:r>
      <w:r w:rsidRPr="001E2014">
        <w:t xml:space="preserve"> OX2 8LW</w:t>
      </w:r>
    </w:p>
    <w:p w:rsidR="00962161" w:rsidRPr="001E2014" w:rsidRDefault="00962161">
      <w:pPr>
        <w:framePr w:w="6489" w:h="1678" w:hSpace="181" w:wrap="around" w:hAnchor="page" w:x="2736" w:yAlign="top"/>
        <w:ind w:left="720"/>
        <w:jc w:val="center"/>
      </w:pPr>
      <w:r w:rsidRPr="001E2014">
        <w:t>Phone/Fax:  (01865) 556 686</w:t>
      </w:r>
    </w:p>
    <w:p w:rsidR="008348F7" w:rsidRDefault="008348F7" w:rsidP="008348F7">
      <w:pPr>
        <w:framePr w:w="6489" w:h="1678" w:hSpace="181" w:wrap="around" w:hAnchor="page" w:x="2736" w:yAlign="top"/>
        <w:ind w:left="720"/>
        <w:jc w:val="center"/>
        <w:rPr>
          <w:lang w:val="fr-FR"/>
        </w:rPr>
      </w:pPr>
      <w:r w:rsidRPr="001E2014">
        <w:rPr>
          <w:lang w:val="pt-BR"/>
        </w:rPr>
        <w:t xml:space="preserve">E-mail: </w:t>
      </w:r>
      <w:r w:rsidR="00C63941">
        <w:fldChar w:fldCharType="begin"/>
      </w:r>
      <w:r w:rsidR="00C63941">
        <w:instrText xml:space="preserve"> HYPERLINK "mailto:amacuk1993@gmail.com" </w:instrText>
      </w:r>
      <w:r w:rsidR="00C63941">
        <w:fldChar w:fldCharType="separate"/>
      </w:r>
      <w:r w:rsidR="009B1743" w:rsidRPr="006553FC">
        <w:rPr>
          <w:rStyle w:val="Hyperlink"/>
          <w:lang w:val="pt-BR"/>
        </w:rPr>
        <w:t>amacuk1993@gmail.com</w:t>
      </w:r>
      <w:r w:rsidR="00C63941">
        <w:rPr>
          <w:rStyle w:val="Hyperlink"/>
          <w:lang w:val="pt-BR"/>
        </w:rPr>
        <w:fldChar w:fldCharType="end"/>
      </w:r>
    </w:p>
    <w:p w:rsidR="006C2901" w:rsidRDefault="006C2901" w:rsidP="006C2901">
      <w:pPr>
        <w:framePr w:w="6489" w:h="1678" w:hSpace="181" w:wrap="around" w:hAnchor="page" w:x="2736" w:yAlign="top"/>
        <w:ind w:left="720"/>
        <w:jc w:val="center"/>
        <w:rPr>
          <w:lang w:val="pt-BR"/>
        </w:rPr>
      </w:pPr>
      <w:r>
        <w:rPr>
          <w:lang w:val="pt-BR"/>
        </w:rPr>
        <w:t>Website</w:t>
      </w:r>
      <w:r w:rsidR="00084FD5">
        <w:rPr>
          <w:lang w:val="pt-BR"/>
        </w:rPr>
        <w:t>:</w:t>
      </w:r>
      <w:r>
        <w:rPr>
          <w:lang w:val="pt-BR"/>
        </w:rPr>
        <w:t xml:space="preserve"> </w:t>
      </w:r>
      <w:hyperlink r:id="rId8" w:history="1">
        <w:r w:rsidRPr="003C67F7">
          <w:rPr>
            <w:rStyle w:val="Hyperlink"/>
            <w:lang w:val="pt-BR"/>
          </w:rPr>
          <w:t>http://www.amacuk.net/</w:t>
        </w:r>
      </w:hyperlink>
    </w:p>
    <w:p w:rsidR="006C2901" w:rsidRPr="001E2014" w:rsidRDefault="006C2901" w:rsidP="008348F7">
      <w:pPr>
        <w:framePr w:w="6489" w:h="1678" w:hSpace="181" w:wrap="around" w:hAnchor="page" w:x="2736" w:yAlign="top"/>
        <w:ind w:left="720"/>
        <w:jc w:val="center"/>
        <w:rPr>
          <w:lang w:val="pt-BR"/>
        </w:rPr>
      </w:pPr>
    </w:p>
    <w:p w:rsidR="00962161" w:rsidRDefault="00962161" w:rsidP="00084FD5">
      <w:pPr>
        <w:framePr w:wrap="around" w:vAnchor="page" w:hAnchor="page" w:x="721" w:y="1441"/>
        <w:ind w:left="810"/>
      </w:pPr>
      <w:r>
        <w:object w:dxaOrig="6212" w:dyaOrig="6214" w14:anchorId="18318D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35pt;height:91.35pt" o:ole="">
            <v:imagedata r:id="rId9" o:title=""/>
          </v:shape>
          <o:OLEObject Type="Embed" ProgID="CDraw" ShapeID="_x0000_i1025" DrawAspect="Content" ObjectID="_1542350033" r:id="rId10"/>
        </w:object>
      </w:r>
    </w:p>
    <w:p w:rsidR="00B803A8" w:rsidRDefault="00B803A8" w:rsidP="006C2901"/>
    <w:p w:rsidR="00F717B7" w:rsidRDefault="00F717B7" w:rsidP="006C2901"/>
    <w:p w:rsidR="00962161" w:rsidRPr="006D2A08" w:rsidRDefault="00962161" w:rsidP="001E2014">
      <w:pPr>
        <w:pStyle w:val="Heading1"/>
        <w:ind w:left="0"/>
        <w:jc w:val="center"/>
        <w:rPr>
          <w:sz w:val="44"/>
          <w:szCs w:val="44"/>
          <w:lang w:val="pt-BR"/>
        </w:rPr>
      </w:pPr>
      <w:smartTag w:uri="urn:schemas-microsoft-com:office:smarttags" w:element="stockticker">
        <w:r w:rsidRPr="006D2A08">
          <w:rPr>
            <w:sz w:val="44"/>
            <w:szCs w:val="44"/>
            <w:lang w:val="pt-BR"/>
          </w:rPr>
          <w:t>AMAC</w:t>
        </w:r>
      </w:smartTag>
      <w:r w:rsidRPr="006D2A08">
        <w:rPr>
          <w:sz w:val="44"/>
          <w:szCs w:val="44"/>
          <w:lang w:val="pt-BR"/>
        </w:rPr>
        <w:t>-UK</w:t>
      </w:r>
      <w:r w:rsidR="00A64977" w:rsidRPr="006D2A08">
        <w:rPr>
          <w:sz w:val="44"/>
          <w:szCs w:val="44"/>
          <w:lang w:val="pt-BR"/>
        </w:rPr>
        <w:t xml:space="preserve"> ACADEMIC AWARD</w:t>
      </w:r>
    </w:p>
    <w:p w:rsidR="00156139" w:rsidRPr="006D2A08" w:rsidRDefault="00156139" w:rsidP="001E2014">
      <w:pPr>
        <w:pStyle w:val="Heading1"/>
        <w:ind w:left="0"/>
        <w:jc w:val="center"/>
        <w:rPr>
          <w:b w:val="0"/>
          <w:szCs w:val="24"/>
          <w:lang w:val="pt-BR"/>
        </w:rPr>
      </w:pPr>
    </w:p>
    <w:p w:rsidR="001E2014" w:rsidRPr="006D2A08" w:rsidRDefault="00A64977" w:rsidP="00156139">
      <w:pPr>
        <w:pStyle w:val="Heading1"/>
        <w:ind w:left="0"/>
        <w:jc w:val="center"/>
        <w:rPr>
          <w:b w:val="0"/>
          <w:sz w:val="36"/>
          <w:szCs w:val="36"/>
          <w:lang w:val="pt-BR"/>
        </w:rPr>
      </w:pPr>
      <w:r w:rsidRPr="006D2A08">
        <w:rPr>
          <w:b w:val="0"/>
          <w:sz w:val="36"/>
          <w:szCs w:val="36"/>
          <w:lang w:val="pt-BR"/>
        </w:rPr>
        <w:t>201</w:t>
      </w:r>
      <w:r w:rsidR="009B1743">
        <w:rPr>
          <w:b w:val="0"/>
          <w:sz w:val="36"/>
          <w:szCs w:val="36"/>
          <w:lang w:val="pt-BR"/>
        </w:rPr>
        <w:t>7</w:t>
      </w:r>
      <w:r w:rsidRPr="006D2A08">
        <w:rPr>
          <w:b w:val="0"/>
          <w:sz w:val="36"/>
          <w:szCs w:val="36"/>
          <w:lang w:val="pt-BR"/>
        </w:rPr>
        <w:t xml:space="preserve"> Application Form</w:t>
      </w:r>
    </w:p>
    <w:p w:rsidR="00156139" w:rsidRPr="006D2A08" w:rsidRDefault="00A64977" w:rsidP="001E2014">
      <w:pPr>
        <w:jc w:val="center"/>
        <w:rPr>
          <w:sz w:val="28"/>
          <w:szCs w:val="28"/>
          <w:lang w:val="pt-BR"/>
        </w:rPr>
      </w:pPr>
      <w:r w:rsidRPr="006D2A08">
        <w:rPr>
          <w:sz w:val="28"/>
          <w:szCs w:val="28"/>
          <w:lang w:val="pt-BR"/>
        </w:rPr>
        <w:t>(deadline</w:t>
      </w:r>
      <w:r w:rsidR="009B1743">
        <w:rPr>
          <w:sz w:val="28"/>
          <w:szCs w:val="28"/>
          <w:lang w:val="pt-BR"/>
        </w:rPr>
        <w:t xml:space="preserve"> </w:t>
      </w:r>
      <w:r w:rsidRPr="006D2A08">
        <w:rPr>
          <w:sz w:val="28"/>
          <w:szCs w:val="28"/>
          <w:lang w:val="pt-BR"/>
        </w:rPr>
        <w:t>24. April</w:t>
      </w:r>
      <w:r w:rsidR="007E0E87" w:rsidRPr="006D2A08">
        <w:rPr>
          <w:sz w:val="28"/>
          <w:szCs w:val="28"/>
          <w:lang w:val="pt-BR"/>
        </w:rPr>
        <w:t xml:space="preserve"> 201</w:t>
      </w:r>
      <w:r w:rsidR="009B1743">
        <w:rPr>
          <w:sz w:val="28"/>
          <w:szCs w:val="28"/>
          <w:lang w:val="pt-BR"/>
        </w:rPr>
        <w:t>7.</w:t>
      </w:r>
      <w:r w:rsidR="00156139" w:rsidRPr="006D2A08">
        <w:rPr>
          <w:sz w:val="28"/>
          <w:szCs w:val="28"/>
          <w:lang w:val="pt-BR"/>
        </w:rPr>
        <w:t>)</w:t>
      </w:r>
    </w:p>
    <w:p w:rsidR="008A2C23" w:rsidRPr="002F3CA6" w:rsidRDefault="008A2C23" w:rsidP="001E2014">
      <w:pPr>
        <w:jc w:val="center"/>
        <w:rPr>
          <w:i/>
          <w:sz w:val="22"/>
          <w:szCs w:val="22"/>
          <w:lang w:val="pt-BR"/>
        </w:rPr>
      </w:pPr>
    </w:p>
    <w:p w:rsidR="008A2C23" w:rsidRPr="006D2A08" w:rsidRDefault="00A64977" w:rsidP="008A2C23">
      <w:pPr>
        <w:ind w:left="709"/>
        <w:rPr>
          <w:b/>
          <w:sz w:val="26"/>
          <w:szCs w:val="26"/>
          <w:lang w:val="pt-BR"/>
        </w:rPr>
      </w:pPr>
      <w:r w:rsidRPr="006D2A08">
        <w:rPr>
          <w:b/>
          <w:sz w:val="26"/>
          <w:szCs w:val="26"/>
          <w:lang w:val="pt-BR"/>
        </w:rPr>
        <w:t>Project Title</w:t>
      </w:r>
    </w:p>
    <w:p w:rsidR="008A2C23" w:rsidRPr="006D2A08" w:rsidRDefault="008A2C23" w:rsidP="008A2C23">
      <w:pPr>
        <w:ind w:left="709"/>
        <w:jc w:val="center"/>
        <w:rPr>
          <w:sz w:val="16"/>
          <w:szCs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8A2C23" w:rsidRPr="006D2A08" w:rsidTr="008E6491">
        <w:tc>
          <w:tcPr>
            <w:tcW w:w="9287" w:type="dxa"/>
          </w:tcPr>
          <w:p w:rsidR="003D65E1" w:rsidRPr="006D2A08" w:rsidRDefault="003D65E1" w:rsidP="00F217B1">
            <w:pPr>
              <w:jc w:val="both"/>
              <w:rPr>
                <w:sz w:val="26"/>
                <w:szCs w:val="26"/>
                <w:lang w:val="pt-BR"/>
              </w:rPr>
            </w:pPr>
          </w:p>
        </w:tc>
      </w:tr>
    </w:tbl>
    <w:p w:rsidR="008A2C23" w:rsidRPr="006D2A08" w:rsidRDefault="008A2C23" w:rsidP="008A2C23">
      <w:pPr>
        <w:ind w:left="709"/>
        <w:rPr>
          <w:i/>
          <w:sz w:val="26"/>
          <w:szCs w:val="26"/>
          <w:lang w:val="pt-BR"/>
        </w:rPr>
      </w:pPr>
    </w:p>
    <w:p w:rsidR="008A2C23" w:rsidRPr="006D2A08" w:rsidRDefault="00A64977" w:rsidP="008A2C23">
      <w:pPr>
        <w:pStyle w:val="BodyTextIndent"/>
        <w:jc w:val="both"/>
        <w:rPr>
          <w:b/>
          <w:sz w:val="26"/>
          <w:szCs w:val="26"/>
        </w:rPr>
      </w:pPr>
      <w:r w:rsidRPr="006D2A08">
        <w:rPr>
          <w:b/>
          <w:sz w:val="26"/>
          <w:szCs w:val="26"/>
        </w:rPr>
        <w:t>Name, Address</w:t>
      </w:r>
      <w:r w:rsidR="009B1743">
        <w:rPr>
          <w:b/>
          <w:sz w:val="26"/>
          <w:szCs w:val="26"/>
        </w:rPr>
        <w:t xml:space="preserve"> (postal and email), Brief Curriculum Vitae and List of P</w:t>
      </w:r>
      <w:r w:rsidRPr="006D2A08">
        <w:rPr>
          <w:b/>
          <w:sz w:val="26"/>
          <w:szCs w:val="26"/>
        </w:rPr>
        <w:t>ublications</w:t>
      </w:r>
    </w:p>
    <w:p w:rsidR="00962161" w:rsidRPr="006D2A08" w:rsidRDefault="00962161">
      <w:pPr>
        <w:ind w:left="709"/>
        <w:jc w:val="center"/>
        <w:rPr>
          <w:b/>
          <w:sz w:val="16"/>
          <w:szCs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8A2C23" w:rsidRPr="006D2A08" w:rsidTr="008E6491">
        <w:tc>
          <w:tcPr>
            <w:tcW w:w="9287" w:type="dxa"/>
          </w:tcPr>
          <w:p w:rsidR="008A2C23" w:rsidRPr="006D2A08" w:rsidRDefault="008A2C23" w:rsidP="008E6491">
            <w:pPr>
              <w:jc w:val="both"/>
              <w:rPr>
                <w:sz w:val="26"/>
                <w:szCs w:val="26"/>
                <w:lang w:val="pt-BR"/>
              </w:rPr>
            </w:pPr>
          </w:p>
          <w:p w:rsidR="00911EFA" w:rsidRPr="000363DD" w:rsidRDefault="00911EFA" w:rsidP="00911EFA">
            <w:pPr>
              <w:jc w:val="both"/>
              <w:rPr>
                <w:sz w:val="26"/>
                <w:szCs w:val="26"/>
                <w:lang w:val="pt-BR"/>
              </w:rPr>
            </w:pPr>
          </w:p>
          <w:p w:rsidR="00911EFA" w:rsidRPr="006D2A08" w:rsidRDefault="00911EFA" w:rsidP="009B1743">
            <w:pPr>
              <w:jc w:val="both"/>
              <w:rPr>
                <w:sz w:val="26"/>
                <w:szCs w:val="26"/>
                <w:lang w:val="pt-BR"/>
              </w:rPr>
            </w:pPr>
          </w:p>
        </w:tc>
      </w:tr>
    </w:tbl>
    <w:p w:rsidR="008A2C23" w:rsidRPr="006D2A08" w:rsidRDefault="008A2C23">
      <w:pPr>
        <w:ind w:left="709"/>
        <w:jc w:val="both"/>
        <w:rPr>
          <w:sz w:val="26"/>
          <w:szCs w:val="26"/>
          <w:lang w:val="pt-BR"/>
        </w:rPr>
      </w:pPr>
    </w:p>
    <w:p w:rsidR="000159A0" w:rsidRDefault="000159A0">
      <w:pPr>
        <w:ind w:left="709"/>
        <w:jc w:val="both"/>
        <w:rPr>
          <w:b/>
          <w:sz w:val="26"/>
          <w:szCs w:val="26"/>
          <w:lang w:val="pt-BR"/>
        </w:rPr>
      </w:pPr>
    </w:p>
    <w:p w:rsidR="008A2C23" w:rsidRPr="006D2A08" w:rsidRDefault="00A64977">
      <w:pPr>
        <w:ind w:left="709"/>
        <w:jc w:val="both"/>
        <w:rPr>
          <w:i/>
          <w:sz w:val="26"/>
          <w:szCs w:val="26"/>
          <w:lang w:val="pt-BR"/>
        </w:rPr>
      </w:pPr>
      <w:r w:rsidRPr="006D2A08">
        <w:rPr>
          <w:b/>
          <w:sz w:val="26"/>
          <w:szCs w:val="26"/>
          <w:lang w:val="pt-BR"/>
        </w:rPr>
        <w:t>Project Summary</w:t>
      </w:r>
      <w:r w:rsidR="00084FD5">
        <w:rPr>
          <w:b/>
          <w:sz w:val="26"/>
          <w:szCs w:val="26"/>
          <w:lang w:val="pt-BR"/>
        </w:rPr>
        <w:t xml:space="preserve"> </w:t>
      </w:r>
      <w:r w:rsidRPr="009A1CE9">
        <w:rPr>
          <w:sz w:val="26"/>
          <w:szCs w:val="26"/>
          <w:lang w:val="pt-BR"/>
        </w:rPr>
        <w:t>(500 words max</w:t>
      </w:r>
      <w:r w:rsidR="008A2C23" w:rsidRPr="009A1CE9">
        <w:rPr>
          <w:sz w:val="26"/>
          <w:szCs w:val="26"/>
          <w:lang w:val="pt-BR"/>
        </w:rPr>
        <w:t>)</w:t>
      </w:r>
    </w:p>
    <w:p w:rsidR="008A2C23" w:rsidRPr="006D2A08" w:rsidRDefault="008A2C23" w:rsidP="008A2C23">
      <w:pPr>
        <w:ind w:left="709"/>
        <w:jc w:val="center"/>
        <w:rPr>
          <w:b/>
          <w:sz w:val="16"/>
          <w:szCs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8A2C23" w:rsidRPr="006D2A08" w:rsidTr="008E6491">
        <w:tc>
          <w:tcPr>
            <w:tcW w:w="9287" w:type="dxa"/>
          </w:tcPr>
          <w:p w:rsidR="000363DD" w:rsidRDefault="000363DD" w:rsidP="00BD7ED6">
            <w:pPr>
              <w:jc w:val="both"/>
              <w:rPr>
                <w:sz w:val="26"/>
                <w:szCs w:val="26"/>
              </w:rPr>
            </w:pPr>
          </w:p>
          <w:p w:rsidR="008A2C23" w:rsidRPr="006D2A08" w:rsidRDefault="008A2C23" w:rsidP="008E6491">
            <w:pPr>
              <w:jc w:val="both"/>
              <w:rPr>
                <w:sz w:val="26"/>
                <w:szCs w:val="26"/>
                <w:lang w:val="pt-BR"/>
              </w:rPr>
            </w:pPr>
          </w:p>
          <w:p w:rsidR="008A2C23" w:rsidRPr="006D2A08" w:rsidRDefault="008A2C23" w:rsidP="008E6491">
            <w:pPr>
              <w:jc w:val="both"/>
              <w:rPr>
                <w:sz w:val="26"/>
                <w:szCs w:val="26"/>
                <w:lang w:val="pt-BR"/>
              </w:rPr>
            </w:pPr>
          </w:p>
        </w:tc>
      </w:tr>
    </w:tbl>
    <w:p w:rsidR="008A2C23" w:rsidRPr="006D2A08" w:rsidRDefault="008A2C23" w:rsidP="008A2C23">
      <w:pPr>
        <w:ind w:left="709"/>
        <w:jc w:val="both"/>
        <w:rPr>
          <w:sz w:val="26"/>
          <w:szCs w:val="26"/>
          <w:lang w:val="pt-BR"/>
        </w:rPr>
      </w:pPr>
    </w:p>
    <w:p w:rsidR="0069586C" w:rsidRDefault="0069586C" w:rsidP="008A2C23">
      <w:pPr>
        <w:pStyle w:val="BodyTextIndent"/>
        <w:jc w:val="both"/>
        <w:rPr>
          <w:b/>
          <w:sz w:val="26"/>
          <w:szCs w:val="26"/>
        </w:rPr>
      </w:pPr>
    </w:p>
    <w:p w:rsidR="00AA5567" w:rsidRDefault="00AA5567" w:rsidP="008A2C23">
      <w:pPr>
        <w:pStyle w:val="BodyTextIndent"/>
        <w:jc w:val="both"/>
        <w:rPr>
          <w:b/>
          <w:sz w:val="26"/>
          <w:szCs w:val="26"/>
        </w:rPr>
      </w:pPr>
    </w:p>
    <w:p w:rsidR="008A2C23" w:rsidRPr="006D2A08" w:rsidRDefault="00A64977" w:rsidP="008A2C23">
      <w:pPr>
        <w:pStyle w:val="BodyTextIndent"/>
        <w:jc w:val="both"/>
        <w:rPr>
          <w:b/>
          <w:sz w:val="26"/>
          <w:szCs w:val="26"/>
        </w:rPr>
      </w:pPr>
      <w:r w:rsidRPr="006D2A08">
        <w:rPr>
          <w:b/>
          <w:sz w:val="26"/>
          <w:szCs w:val="26"/>
        </w:rPr>
        <w:t>Project Details</w:t>
      </w:r>
      <w:r w:rsidR="00911E4A" w:rsidRPr="006D2A08">
        <w:rPr>
          <w:b/>
          <w:sz w:val="26"/>
          <w:szCs w:val="26"/>
        </w:rPr>
        <w:tab/>
      </w:r>
      <w:r w:rsidR="00911E4A" w:rsidRPr="006D2A08">
        <w:rPr>
          <w:b/>
          <w:sz w:val="26"/>
          <w:szCs w:val="26"/>
        </w:rPr>
        <w:tab/>
      </w:r>
    </w:p>
    <w:p w:rsidR="008A2C23" w:rsidRPr="006D2A08" w:rsidRDefault="008A2C23" w:rsidP="008A2C23">
      <w:pPr>
        <w:rPr>
          <w:sz w:val="16"/>
          <w:szCs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8A2C23" w:rsidRPr="006D2A08" w:rsidTr="008E6491">
        <w:tc>
          <w:tcPr>
            <w:tcW w:w="9287" w:type="dxa"/>
          </w:tcPr>
          <w:p w:rsidR="000A308F" w:rsidRDefault="00084FD5" w:rsidP="000A308F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  <w:r w:rsidR="00A64977" w:rsidRPr="000A308F">
              <w:rPr>
                <w:sz w:val="26"/>
                <w:szCs w:val="26"/>
              </w:rPr>
              <w:t xml:space="preserve">nstitution or location of the intended </w:t>
            </w:r>
            <w:r w:rsidR="001D7056" w:rsidRPr="000A308F">
              <w:rPr>
                <w:sz w:val="26"/>
                <w:szCs w:val="26"/>
              </w:rPr>
              <w:t xml:space="preserve">project </w:t>
            </w:r>
            <w:r w:rsidR="00A64977" w:rsidRPr="000A308F">
              <w:rPr>
                <w:sz w:val="26"/>
                <w:szCs w:val="26"/>
              </w:rPr>
              <w:t xml:space="preserve">visit to </w:t>
            </w:r>
            <w:r w:rsidR="00EE5752" w:rsidRPr="000A308F">
              <w:rPr>
                <w:sz w:val="26"/>
                <w:szCs w:val="26"/>
              </w:rPr>
              <w:t xml:space="preserve">the </w:t>
            </w:r>
            <w:r w:rsidR="00A64977" w:rsidRPr="000A308F">
              <w:rPr>
                <w:sz w:val="26"/>
                <w:szCs w:val="26"/>
              </w:rPr>
              <w:t>UK</w:t>
            </w:r>
            <w:r w:rsidR="005147AC" w:rsidRPr="000A308F">
              <w:rPr>
                <w:sz w:val="26"/>
                <w:szCs w:val="26"/>
              </w:rPr>
              <w:t xml:space="preserve">: </w:t>
            </w:r>
          </w:p>
          <w:p w:rsidR="009B1743" w:rsidRPr="000A308F" w:rsidRDefault="009B1743" w:rsidP="009B1743">
            <w:pPr>
              <w:pStyle w:val="ListParagraph"/>
              <w:ind w:left="644"/>
              <w:rPr>
                <w:sz w:val="26"/>
                <w:szCs w:val="26"/>
              </w:rPr>
            </w:pPr>
          </w:p>
          <w:p w:rsidR="00A64977" w:rsidRPr="009B1743" w:rsidRDefault="00084FD5" w:rsidP="009B1743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="00A64977" w:rsidRPr="009B1743">
              <w:rPr>
                <w:sz w:val="26"/>
                <w:szCs w:val="26"/>
              </w:rPr>
              <w:t>roject visit duration</w:t>
            </w:r>
            <w:r>
              <w:rPr>
                <w:sz w:val="26"/>
                <w:szCs w:val="26"/>
              </w:rPr>
              <w:t>, date, and proof of host institution</w:t>
            </w:r>
            <w:r>
              <w:rPr>
                <w:sz w:val="26"/>
                <w:szCs w:val="26"/>
                <w:lang w:val="en-US"/>
              </w:rPr>
              <w:t>’</w:t>
            </w:r>
            <w:r>
              <w:rPr>
                <w:sz w:val="26"/>
                <w:szCs w:val="26"/>
                <w:lang w:val="hr-HR"/>
              </w:rPr>
              <w:t xml:space="preserve">s </w:t>
            </w:r>
            <w:proofErr w:type="spellStart"/>
            <w:r>
              <w:rPr>
                <w:sz w:val="26"/>
                <w:szCs w:val="26"/>
                <w:lang w:val="hr-HR"/>
              </w:rPr>
              <w:t>interest</w:t>
            </w:r>
            <w:proofErr w:type="spellEnd"/>
            <w:r w:rsidR="001D2E4C" w:rsidRPr="009B1743">
              <w:rPr>
                <w:sz w:val="26"/>
                <w:szCs w:val="26"/>
              </w:rPr>
              <w:t xml:space="preserve">: </w:t>
            </w:r>
          </w:p>
          <w:p w:rsidR="009B1743" w:rsidRPr="009B1743" w:rsidRDefault="009B1743" w:rsidP="009B1743">
            <w:pPr>
              <w:pStyle w:val="ListParagraph"/>
              <w:rPr>
                <w:sz w:val="26"/>
                <w:szCs w:val="26"/>
              </w:rPr>
            </w:pPr>
          </w:p>
          <w:p w:rsidR="009B1743" w:rsidRPr="00CE410D" w:rsidRDefault="009B1743" w:rsidP="00CE410D">
            <w:pPr>
              <w:rPr>
                <w:sz w:val="26"/>
                <w:szCs w:val="26"/>
              </w:rPr>
            </w:pPr>
          </w:p>
          <w:p w:rsidR="000363DD" w:rsidRDefault="005A6B89" w:rsidP="005A6B89">
            <w:pPr>
              <w:ind w:left="284"/>
              <w:rPr>
                <w:sz w:val="26"/>
                <w:szCs w:val="26"/>
              </w:rPr>
            </w:pPr>
            <w:r w:rsidRPr="006D2A08">
              <w:rPr>
                <w:sz w:val="26"/>
                <w:szCs w:val="26"/>
              </w:rPr>
              <w:t>3</w:t>
            </w:r>
            <w:r w:rsidR="008A2C23" w:rsidRPr="006D2A08">
              <w:rPr>
                <w:sz w:val="26"/>
                <w:szCs w:val="26"/>
              </w:rPr>
              <w:t xml:space="preserve">) </w:t>
            </w:r>
            <w:r w:rsidR="00084FD5">
              <w:rPr>
                <w:sz w:val="26"/>
                <w:szCs w:val="26"/>
              </w:rPr>
              <w:t>A</w:t>
            </w:r>
            <w:r w:rsidR="00A64977" w:rsidRPr="006D2A08">
              <w:rPr>
                <w:sz w:val="26"/>
                <w:szCs w:val="26"/>
              </w:rPr>
              <w:t xml:space="preserve">ssessment on how the </w:t>
            </w:r>
            <w:r w:rsidR="001D7056">
              <w:rPr>
                <w:sz w:val="26"/>
                <w:szCs w:val="26"/>
              </w:rPr>
              <w:t xml:space="preserve">project </w:t>
            </w:r>
            <w:r w:rsidR="00A64977" w:rsidRPr="006D2A08">
              <w:rPr>
                <w:sz w:val="26"/>
                <w:szCs w:val="26"/>
              </w:rPr>
              <w:t>will benefit applicant’s career</w:t>
            </w:r>
            <w:r w:rsidR="00EB4C17">
              <w:rPr>
                <w:sz w:val="26"/>
                <w:szCs w:val="26"/>
              </w:rPr>
              <w:t xml:space="preserve">: </w:t>
            </w:r>
          </w:p>
          <w:p w:rsidR="00A64977" w:rsidRPr="006D2A08" w:rsidRDefault="000363DD" w:rsidP="005A6B89">
            <w:pPr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  <w:p w:rsidR="00F538E8" w:rsidRDefault="005A6B89" w:rsidP="00766E85">
            <w:pPr>
              <w:ind w:left="284"/>
              <w:rPr>
                <w:sz w:val="26"/>
                <w:szCs w:val="26"/>
              </w:rPr>
            </w:pPr>
            <w:r w:rsidRPr="006D2A08">
              <w:rPr>
                <w:sz w:val="26"/>
                <w:szCs w:val="26"/>
              </w:rPr>
              <w:t>4</w:t>
            </w:r>
            <w:r w:rsidR="008A2C23" w:rsidRPr="006D2A08">
              <w:rPr>
                <w:sz w:val="26"/>
                <w:szCs w:val="26"/>
              </w:rPr>
              <w:t xml:space="preserve">) </w:t>
            </w:r>
            <w:r w:rsidR="00084FD5">
              <w:rPr>
                <w:sz w:val="26"/>
                <w:szCs w:val="26"/>
              </w:rPr>
              <w:t>S</w:t>
            </w:r>
            <w:r w:rsidR="00A64977" w:rsidRPr="006D2A08">
              <w:rPr>
                <w:sz w:val="26"/>
                <w:szCs w:val="26"/>
              </w:rPr>
              <w:t xml:space="preserve">tatement on the project significance for the </w:t>
            </w:r>
            <w:r w:rsidR="00084FD5">
              <w:rPr>
                <w:sz w:val="26"/>
                <w:szCs w:val="26"/>
              </w:rPr>
              <w:t xml:space="preserve">advancement and </w:t>
            </w:r>
            <w:r w:rsidR="00A64977" w:rsidRPr="006D2A08">
              <w:rPr>
                <w:sz w:val="26"/>
                <w:szCs w:val="26"/>
              </w:rPr>
              <w:t xml:space="preserve">promotion of </w:t>
            </w:r>
            <w:r w:rsidR="00A64977" w:rsidRPr="006D2A08">
              <w:rPr>
                <w:sz w:val="26"/>
                <w:szCs w:val="26"/>
              </w:rPr>
              <w:lastRenderedPageBreak/>
              <w:t>Croatian science, art and culture</w:t>
            </w:r>
            <w:r w:rsidR="000363DD">
              <w:rPr>
                <w:sz w:val="26"/>
                <w:szCs w:val="26"/>
              </w:rPr>
              <w:t xml:space="preserve">: </w:t>
            </w:r>
          </w:p>
          <w:p w:rsidR="000363DD" w:rsidRDefault="000363DD" w:rsidP="005A6B89">
            <w:pPr>
              <w:ind w:left="284"/>
              <w:rPr>
                <w:sz w:val="26"/>
                <w:szCs w:val="26"/>
              </w:rPr>
            </w:pPr>
          </w:p>
          <w:p w:rsidR="0045775A" w:rsidRDefault="005A6B89" w:rsidP="00766E85">
            <w:pPr>
              <w:rPr>
                <w:sz w:val="26"/>
                <w:szCs w:val="26"/>
                <w:lang w:val="nl-NL"/>
              </w:rPr>
            </w:pPr>
            <w:r w:rsidRPr="006D2A08">
              <w:rPr>
                <w:sz w:val="26"/>
                <w:szCs w:val="26"/>
              </w:rPr>
              <w:t>5</w:t>
            </w:r>
            <w:r w:rsidR="008A2C23" w:rsidRPr="006D2A08">
              <w:rPr>
                <w:sz w:val="26"/>
                <w:szCs w:val="26"/>
              </w:rPr>
              <w:t xml:space="preserve">) </w:t>
            </w:r>
            <w:r w:rsidR="00084FD5">
              <w:rPr>
                <w:sz w:val="26"/>
                <w:szCs w:val="26"/>
                <w:lang w:val="nl-NL"/>
              </w:rPr>
              <w:t>J</w:t>
            </w:r>
            <w:r w:rsidR="00A64977" w:rsidRPr="006D2A08">
              <w:rPr>
                <w:sz w:val="26"/>
                <w:szCs w:val="26"/>
                <w:lang w:val="nl-NL"/>
              </w:rPr>
              <w:t xml:space="preserve">ustification how the AMAC-UK </w:t>
            </w:r>
            <w:r w:rsidR="001D7056">
              <w:rPr>
                <w:sz w:val="26"/>
                <w:szCs w:val="26"/>
                <w:lang w:val="nl-NL"/>
              </w:rPr>
              <w:t>A</w:t>
            </w:r>
            <w:r w:rsidR="00A64977" w:rsidRPr="006D2A08">
              <w:rPr>
                <w:sz w:val="26"/>
                <w:szCs w:val="26"/>
                <w:lang w:val="nl-NL"/>
              </w:rPr>
              <w:t>ward contributes to the overall project budget</w:t>
            </w:r>
            <w:r w:rsidR="00A940DF">
              <w:rPr>
                <w:sz w:val="26"/>
                <w:szCs w:val="26"/>
                <w:lang w:val="nl-NL"/>
              </w:rPr>
              <w:t>:</w:t>
            </w:r>
          </w:p>
          <w:p w:rsidR="0045775A" w:rsidRPr="0045775A" w:rsidRDefault="0045775A" w:rsidP="0045775A">
            <w:pPr>
              <w:ind w:left="284"/>
              <w:rPr>
                <w:sz w:val="26"/>
                <w:szCs w:val="26"/>
                <w:lang w:val="nl-NL"/>
              </w:rPr>
            </w:pPr>
          </w:p>
        </w:tc>
      </w:tr>
    </w:tbl>
    <w:p w:rsidR="00911E4A" w:rsidRPr="006D2A08" w:rsidRDefault="00911E4A" w:rsidP="00911E4A">
      <w:pPr>
        <w:rPr>
          <w:b/>
          <w:bCs/>
          <w:i/>
          <w:iCs/>
          <w:sz w:val="28"/>
          <w:szCs w:val="28"/>
          <w:lang w:val="pt-BR"/>
        </w:rPr>
      </w:pPr>
    </w:p>
    <w:p w:rsidR="002F3CA6" w:rsidRDefault="00EE5752" w:rsidP="006D2A08">
      <w:pPr>
        <w:jc w:val="both"/>
        <w:rPr>
          <w:rFonts w:ascii="Tahoma" w:hAnsi="Tahoma" w:cs="Tahoma"/>
          <w:bCs/>
          <w:iCs/>
          <w:sz w:val="26"/>
          <w:szCs w:val="26"/>
          <w:lang w:val="pt-BR"/>
        </w:rPr>
      </w:pPr>
      <w:r w:rsidRPr="006D2A08">
        <w:rPr>
          <w:bCs/>
          <w:iCs/>
          <w:sz w:val="26"/>
          <w:szCs w:val="26"/>
          <w:lang w:val="pt-BR"/>
        </w:rPr>
        <w:t>Applicants should attach one letter of support from a suitable person who is familiar with applicant’s career and is qualified to judge the quality of the proposed project. This may include (but not exclusively) their head of department, laboratory,</w:t>
      </w:r>
      <w:r w:rsidR="00084FD5">
        <w:rPr>
          <w:bCs/>
          <w:iCs/>
          <w:sz w:val="26"/>
          <w:szCs w:val="26"/>
          <w:lang w:val="pt-BR"/>
        </w:rPr>
        <w:t xml:space="preserve"> or</w:t>
      </w:r>
      <w:r w:rsidRPr="006D2A08">
        <w:rPr>
          <w:bCs/>
          <w:iCs/>
          <w:sz w:val="26"/>
          <w:szCs w:val="26"/>
          <w:lang w:val="pt-BR"/>
        </w:rPr>
        <w:t xml:space="preserve"> institution</w:t>
      </w:r>
      <w:r w:rsidR="00084FD5">
        <w:rPr>
          <w:bCs/>
          <w:iCs/>
          <w:sz w:val="26"/>
          <w:szCs w:val="26"/>
          <w:lang w:val="pt-BR"/>
        </w:rPr>
        <w:t>,</w:t>
      </w:r>
      <w:r w:rsidRPr="006D2A08">
        <w:rPr>
          <w:bCs/>
          <w:iCs/>
          <w:sz w:val="26"/>
          <w:szCs w:val="26"/>
          <w:lang w:val="pt-BR"/>
        </w:rPr>
        <w:t xml:space="preserve"> </w:t>
      </w:r>
      <w:r w:rsidR="00084FD5">
        <w:rPr>
          <w:bCs/>
          <w:iCs/>
          <w:sz w:val="26"/>
          <w:szCs w:val="26"/>
          <w:lang w:val="pt-BR"/>
        </w:rPr>
        <w:t>as well as</w:t>
      </w:r>
      <w:r w:rsidRPr="006D2A08">
        <w:rPr>
          <w:bCs/>
          <w:iCs/>
          <w:sz w:val="26"/>
          <w:szCs w:val="26"/>
          <w:lang w:val="pt-BR"/>
        </w:rPr>
        <w:t xml:space="preserve"> a leader of </w:t>
      </w:r>
      <w:r w:rsidR="006D2A08">
        <w:rPr>
          <w:bCs/>
          <w:iCs/>
          <w:sz w:val="26"/>
          <w:szCs w:val="26"/>
          <w:lang w:val="pt-BR"/>
        </w:rPr>
        <w:t xml:space="preserve">a </w:t>
      </w:r>
      <w:r w:rsidRPr="006D2A08">
        <w:rPr>
          <w:bCs/>
          <w:iCs/>
          <w:sz w:val="26"/>
          <w:szCs w:val="26"/>
          <w:lang w:val="pt-BR"/>
        </w:rPr>
        <w:t>similar initiative</w:t>
      </w:r>
      <w:r w:rsidR="00084FD5">
        <w:rPr>
          <w:bCs/>
          <w:iCs/>
          <w:sz w:val="26"/>
          <w:szCs w:val="26"/>
          <w:lang w:val="pt-BR"/>
        </w:rPr>
        <w:t>.</w:t>
      </w:r>
    </w:p>
    <w:p w:rsidR="006D2A08" w:rsidRPr="006D2A08" w:rsidRDefault="006D2A08" w:rsidP="006D2A08">
      <w:pPr>
        <w:jc w:val="both"/>
        <w:rPr>
          <w:rFonts w:ascii="Tahoma" w:hAnsi="Tahoma" w:cs="Tahoma"/>
          <w:b/>
          <w:sz w:val="26"/>
          <w:szCs w:val="26"/>
          <w:lang w:val="nl-NL"/>
        </w:rPr>
      </w:pPr>
    </w:p>
    <w:p w:rsidR="00962161" w:rsidRPr="0070015A" w:rsidRDefault="00962161" w:rsidP="002F3CA6">
      <w:pPr>
        <w:pStyle w:val="Heading2"/>
        <w:ind w:left="0"/>
        <w:rPr>
          <w:lang w:val="pt-BR"/>
        </w:rPr>
      </w:pPr>
      <w:r w:rsidRPr="0070015A">
        <w:rPr>
          <w:lang w:val="pt-BR"/>
        </w:rPr>
        <w:t xml:space="preserve">AMAC-UK Almae Matris Alumni Croaticae </w:t>
      </w:r>
      <w:r w:rsidR="006D2A08">
        <w:rPr>
          <w:lang w:val="pt-BR"/>
        </w:rPr>
        <w:t>- United Kingdom Branch</w:t>
      </w:r>
      <w:bookmarkEnd w:id="0"/>
    </w:p>
    <w:sectPr w:rsidR="00962161" w:rsidRPr="0070015A" w:rsidSect="00FC0877">
      <w:footerReference w:type="first" r:id="rId11"/>
      <w:pgSz w:w="11907" w:h="16840" w:code="9"/>
      <w:pgMar w:top="1440" w:right="1418" w:bottom="1440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941" w:rsidRDefault="00C63941">
      <w:r>
        <w:separator/>
      </w:r>
    </w:p>
  </w:endnote>
  <w:endnote w:type="continuationSeparator" w:id="0">
    <w:p w:rsidR="00C63941" w:rsidRDefault="00C6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361"/>
      <w:gridCol w:w="3365"/>
    </w:tblGrid>
    <w:tr w:rsidR="00F30F37">
      <w:tc>
        <w:tcPr>
          <w:tcW w:w="4361" w:type="dxa"/>
        </w:tcPr>
        <w:p w:rsidR="00F30F37" w:rsidRDefault="00F30F37" w:rsidP="009B1743">
          <w:pPr>
            <w:pStyle w:val="Footer"/>
            <w:tabs>
              <w:tab w:val="clear" w:pos="4819"/>
              <w:tab w:val="center" w:pos="7513"/>
            </w:tabs>
            <w:ind w:left="1560"/>
            <w:rPr>
              <w:sz w:val="16"/>
            </w:rPr>
          </w:pPr>
          <w:r>
            <w:rPr>
              <w:sz w:val="16"/>
            </w:rPr>
            <w:t xml:space="preserve">President: </w:t>
          </w:r>
        </w:p>
      </w:tc>
      <w:tc>
        <w:tcPr>
          <w:tcW w:w="3365" w:type="dxa"/>
        </w:tcPr>
        <w:p w:rsidR="00F30F37" w:rsidRDefault="00F30F37" w:rsidP="009B1743">
          <w:pPr>
            <w:pStyle w:val="Footer"/>
            <w:rPr>
              <w:sz w:val="16"/>
              <w:lang w:val="pt-BR"/>
            </w:rPr>
          </w:pPr>
          <w:r>
            <w:rPr>
              <w:sz w:val="16"/>
              <w:lang w:val="pt-BR"/>
            </w:rPr>
            <w:t>Past-President</w:t>
          </w:r>
          <w:r w:rsidR="009B1743">
            <w:rPr>
              <w:sz w:val="16"/>
              <w:lang w:val="pt-BR"/>
            </w:rPr>
            <w:t>:Prof .Nenad Bicanic</w:t>
          </w:r>
        </w:p>
      </w:tc>
    </w:tr>
    <w:tr w:rsidR="00F30F37">
      <w:tc>
        <w:tcPr>
          <w:tcW w:w="4361" w:type="dxa"/>
        </w:tcPr>
        <w:p w:rsidR="00F30F37" w:rsidRDefault="007E0E87">
          <w:pPr>
            <w:pStyle w:val="Footer"/>
            <w:tabs>
              <w:tab w:val="clear" w:pos="4819"/>
              <w:tab w:val="center" w:pos="7513"/>
            </w:tabs>
            <w:ind w:left="1560"/>
            <w:rPr>
              <w:sz w:val="16"/>
            </w:rPr>
          </w:pPr>
          <w:proofErr w:type="spellStart"/>
          <w:proofErr w:type="gramStart"/>
          <w:r>
            <w:rPr>
              <w:sz w:val="16"/>
            </w:rPr>
            <w:t>Treasury:BrankaSrenger</w:t>
          </w:r>
          <w:proofErr w:type="spellEnd"/>
          <w:proofErr w:type="gramEnd"/>
        </w:p>
      </w:tc>
      <w:tc>
        <w:tcPr>
          <w:tcW w:w="3365" w:type="dxa"/>
        </w:tcPr>
        <w:p w:rsidR="00F30F37" w:rsidRDefault="00F30F37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Secretary: Mira </w:t>
          </w:r>
          <w:proofErr w:type="spellStart"/>
          <w:r>
            <w:rPr>
              <w:sz w:val="16"/>
            </w:rPr>
            <w:t>Malović-Yeeles</w:t>
          </w:r>
          <w:proofErr w:type="spellEnd"/>
          <w:r>
            <w:rPr>
              <w:sz w:val="16"/>
            </w:rPr>
            <w:t xml:space="preserve">, </w:t>
          </w:r>
          <w:smartTag w:uri="urn:schemas-microsoft-com:office:smarttags" w:element="State">
            <w:r>
              <w:rPr>
                <w:sz w:val="16"/>
              </w:rPr>
              <w:t>MD</w:t>
            </w:r>
          </w:smartTag>
        </w:p>
      </w:tc>
    </w:tr>
  </w:tbl>
  <w:p w:rsidR="00F30F37" w:rsidRDefault="00F30F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941" w:rsidRDefault="00C63941">
      <w:r>
        <w:separator/>
      </w:r>
    </w:p>
  </w:footnote>
  <w:footnote w:type="continuationSeparator" w:id="0">
    <w:p w:rsidR="00C63941" w:rsidRDefault="00C63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7118"/>
    <w:multiLevelType w:val="hybridMultilevel"/>
    <w:tmpl w:val="6BB8ED9C"/>
    <w:lvl w:ilvl="0" w:tplc="246E15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C4EB82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B5827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E1413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9407C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2A2ED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1A21C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608AD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E42BC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2056D63"/>
    <w:multiLevelType w:val="hybridMultilevel"/>
    <w:tmpl w:val="AE3A8C2C"/>
    <w:lvl w:ilvl="0" w:tplc="4740CFCE">
      <w:start w:val="1"/>
      <w:numFmt w:val="decimal"/>
      <w:lvlText w:val="%1)"/>
      <w:lvlJc w:val="left"/>
      <w:pPr>
        <w:ind w:left="12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9" w:hanging="360"/>
      </w:pPr>
    </w:lvl>
    <w:lvl w:ilvl="2" w:tplc="0809001B" w:tentative="1">
      <w:start w:val="1"/>
      <w:numFmt w:val="lowerRoman"/>
      <w:lvlText w:val="%3."/>
      <w:lvlJc w:val="right"/>
      <w:pPr>
        <w:ind w:left="2679" w:hanging="180"/>
      </w:pPr>
    </w:lvl>
    <w:lvl w:ilvl="3" w:tplc="0809000F" w:tentative="1">
      <w:start w:val="1"/>
      <w:numFmt w:val="decimal"/>
      <w:lvlText w:val="%4."/>
      <w:lvlJc w:val="left"/>
      <w:pPr>
        <w:ind w:left="3399" w:hanging="360"/>
      </w:pPr>
    </w:lvl>
    <w:lvl w:ilvl="4" w:tplc="08090019" w:tentative="1">
      <w:start w:val="1"/>
      <w:numFmt w:val="lowerLetter"/>
      <w:lvlText w:val="%5."/>
      <w:lvlJc w:val="left"/>
      <w:pPr>
        <w:ind w:left="4119" w:hanging="360"/>
      </w:pPr>
    </w:lvl>
    <w:lvl w:ilvl="5" w:tplc="0809001B" w:tentative="1">
      <w:start w:val="1"/>
      <w:numFmt w:val="lowerRoman"/>
      <w:lvlText w:val="%6."/>
      <w:lvlJc w:val="right"/>
      <w:pPr>
        <w:ind w:left="4839" w:hanging="180"/>
      </w:pPr>
    </w:lvl>
    <w:lvl w:ilvl="6" w:tplc="0809000F" w:tentative="1">
      <w:start w:val="1"/>
      <w:numFmt w:val="decimal"/>
      <w:lvlText w:val="%7."/>
      <w:lvlJc w:val="left"/>
      <w:pPr>
        <w:ind w:left="5559" w:hanging="360"/>
      </w:pPr>
    </w:lvl>
    <w:lvl w:ilvl="7" w:tplc="08090019" w:tentative="1">
      <w:start w:val="1"/>
      <w:numFmt w:val="lowerLetter"/>
      <w:lvlText w:val="%8."/>
      <w:lvlJc w:val="left"/>
      <w:pPr>
        <w:ind w:left="6279" w:hanging="360"/>
      </w:pPr>
    </w:lvl>
    <w:lvl w:ilvl="8" w:tplc="08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" w15:restartNumberingAfterBreak="0">
    <w:nsid w:val="1D3A6768"/>
    <w:multiLevelType w:val="hybridMultilevel"/>
    <w:tmpl w:val="DDB888B6"/>
    <w:lvl w:ilvl="0" w:tplc="8B4444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BE5E8B"/>
    <w:multiLevelType w:val="hybridMultilevel"/>
    <w:tmpl w:val="6F581E8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C93ED3"/>
    <w:multiLevelType w:val="hybridMultilevel"/>
    <w:tmpl w:val="B8647BAA"/>
    <w:lvl w:ilvl="0" w:tplc="D02A7C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A97009B"/>
    <w:multiLevelType w:val="hybridMultilevel"/>
    <w:tmpl w:val="DF8474B2"/>
    <w:lvl w:ilvl="0" w:tplc="18E0CF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C7F6648"/>
    <w:multiLevelType w:val="hybridMultilevel"/>
    <w:tmpl w:val="4A30A09C"/>
    <w:lvl w:ilvl="0" w:tplc="0C06980C">
      <w:start w:val="1"/>
      <w:numFmt w:val="lowerLetter"/>
      <w:lvlText w:val="(%1)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 w:tplc="893AE16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ED08C92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9AD0A29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BCC9DD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5EEF6B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EA78872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CCF0B38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5F807DA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7D9465E0"/>
    <w:multiLevelType w:val="hybridMultilevel"/>
    <w:tmpl w:val="53707E20"/>
    <w:lvl w:ilvl="0" w:tplc="113801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28607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524EE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C9CFC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6F86A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9E06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1640E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790F1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B66A9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15A"/>
    <w:rsid w:val="000159A0"/>
    <w:rsid w:val="000363DD"/>
    <w:rsid w:val="00084FD5"/>
    <w:rsid w:val="000A308F"/>
    <w:rsid w:val="000B14CC"/>
    <w:rsid w:val="000D1877"/>
    <w:rsid w:val="000D1953"/>
    <w:rsid w:val="0011533B"/>
    <w:rsid w:val="00146306"/>
    <w:rsid w:val="001544E0"/>
    <w:rsid w:val="00156139"/>
    <w:rsid w:val="001B3F5A"/>
    <w:rsid w:val="001D2E4C"/>
    <w:rsid w:val="001D7056"/>
    <w:rsid w:val="001E2014"/>
    <w:rsid w:val="002362FF"/>
    <w:rsid w:val="002860F6"/>
    <w:rsid w:val="002A12E0"/>
    <w:rsid w:val="002B1BDB"/>
    <w:rsid w:val="002B5AE2"/>
    <w:rsid w:val="002D2981"/>
    <w:rsid w:val="002E475F"/>
    <w:rsid w:val="002F3CA6"/>
    <w:rsid w:val="00322C41"/>
    <w:rsid w:val="00376123"/>
    <w:rsid w:val="003D38BD"/>
    <w:rsid w:val="003D65E1"/>
    <w:rsid w:val="00435864"/>
    <w:rsid w:val="004442F0"/>
    <w:rsid w:val="0045324E"/>
    <w:rsid w:val="0045775A"/>
    <w:rsid w:val="00470864"/>
    <w:rsid w:val="00473122"/>
    <w:rsid w:val="00485C8A"/>
    <w:rsid w:val="004A4560"/>
    <w:rsid w:val="004D1A86"/>
    <w:rsid w:val="004D26C4"/>
    <w:rsid w:val="004D3927"/>
    <w:rsid w:val="005010AD"/>
    <w:rsid w:val="00512533"/>
    <w:rsid w:val="005147AC"/>
    <w:rsid w:val="00562F9F"/>
    <w:rsid w:val="00565457"/>
    <w:rsid w:val="00577E12"/>
    <w:rsid w:val="005A6B89"/>
    <w:rsid w:val="005C6CC8"/>
    <w:rsid w:val="005F6726"/>
    <w:rsid w:val="0069586C"/>
    <w:rsid w:val="006B56C1"/>
    <w:rsid w:val="006C2901"/>
    <w:rsid w:val="006D2A08"/>
    <w:rsid w:val="006D3E08"/>
    <w:rsid w:val="006E04A1"/>
    <w:rsid w:val="0070015A"/>
    <w:rsid w:val="00766E85"/>
    <w:rsid w:val="00775230"/>
    <w:rsid w:val="00776ED9"/>
    <w:rsid w:val="007C2AFD"/>
    <w:rsid w:val="007E0E87"/>
    <w:rsid w:val="007F1D13"/>
    <w:rsid w:val="008348F7"/>
    <w:rsid w:val="00870EBD"/>
    <w:rsid w:val="0088771B"/>
    <w:rsid w:val="008A2C23"/>
    <w:rsid w:val="008A373A"/>
    <w:rsid w:val="008E6491"/>
    <w:rsid w:val="00911E4A"/>
    <w:rsid w:val="00911EFA"/>
    <w:rsid w:val="00962161"/>
    <w:rsid w:val="00972F7A"/>
    <w:rsid w:val="009A1CE9"/>
    <w:rsid w:val="009B1743"/>
    <w:rsid w:val="009F3975"/>
    <w:rsid w:val="00A64977"/>
    <w:rsid w:val="00A940DF"/>
    <w:rsid w:val="00AA5567"/>
    <w:rsid w:val="00AB139F"/>
    <w:rsid w:val="00AC0749"/>
    <w:rsid w:val="00B1086A"/>
    <w:rsid w:val="00B20CD2"/>
    <w:rsid w:val="00B376D3"/>
    <w:rsid w:val="00B64AF1"/>
    <w:rsid w:val="00B803A8"/>
    <w:rsid w:val="00BC76B3"/>
    <w:rsid w:val="00BD3033"/>
    <w:rsid w:val="00BD7ED6"/>
    <w:rsid w:val="00BF75FC"/>
    <w:rsid w:val="00C22B0D"/>
    <w:rsid w:val="00C27C02"/>
    <w:rsid w:val="00C436C4"/>
    <w:rsid w:val="00C5479B"/>
    <w:rsid w:val="00C63941"/>
    <w:rsid w:val="00CE410D"/>
    <w:rsid w:val="00CF0969"/>
    <w:rsid w:val="00D17FC0"/>
    <w:rsid w:val="00D375C7"/>
    <w:rsid w:val="00D4706D"/>
    <w:rsid w:val="00D50FB0"/>
    <w:rsid w:val="00D5441F"/>
    <w:rsid w:val="00D75F17"/>
    <w:rsid w:val="00D8008E"/>
    <w:rsid w:val="00D949A9"/>
    <w:rsid w:val="00DA0BE6"/>
    <w:rsid w:val="00DF63CA"/>
    <w:rsid w:val="00E15822"/>
    <w:rsid w:val="00E22B4D"/>
    <w:rsid w:val="00E572F0"/>
    <w:rsid w:val="00EB4C17"/>
    <w:rsid w:val="00EE5752"/>
    <w:rsid w:val="00F04136"/>
    <w:rsid w:val="00F217B1"/>
    <w:rsid w:val="00F30F37"/>
    <w:rsid w:val="00F538E8"/>
    <w:rsid w:val="00F717B7"/>
    <w:rsid w:val="00FC0877"/>
    <w:rsid w:val="00FE4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C19E40E"/>
  <w15:docId w15:val="{67DBA220-43AD-466E-B25A-0388C01C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C0877"/>
    <w:rPr>
      <w:lang w:eastAsia="en-US"/>
    </w:rPr>
  </w:style>
  <w:style w:type="paragraph" w:styleId="Heading1">
    <w:name w:val="heading 1"/>
    <w:basedOn w:val="Normal"/>
    <w:next w:val="Normal"/>
    <w:qFormat/>
    <w:rsid w:val="00FC0877"/>
    <w:pPr>
      <w:keepNext/>
      <w:ind w:left="709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FC0877"/>
    <w:pPr>
      <w:keepNext/>
      <w:ind w:left="709"/>
      <w:outlineLvl w:val="1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C0877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FC087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C0877"/>
    <w:rPr>
      <w:color w:val="0000FF"/>
      <w:u w:val="single"/>
    </w:rPr>
  </w:style>
  <w:style w:type="character" w:styleId="FollowedHyperlink">
    <w:name w:val="FollowedHyperlink"/>
    <w:basedOn w:val="DefaultParagraphFont"/>
    <w:rsid w:val="00FC0877"/>
    <w:rPr>
      <w:color w:val="800080"/>
      <w:u w:val="single"/>
    </w:rPr>
  </w:style>
  <w:style w:type="paragraph" w:styleId="BodyTextIndent">
    <w:name w:val="Body Text Indent"/>
    <w:basedOn w:val="Normal"/>
    <w:rsid w:val="00FC0877"/>
    <w:pPr>
      <w:ind w:left="709"/>
    </w:pPr>
    <w:rPr>
      <w:sz w:val="24"/>
    </w:rPr>
  </w:style>
  <w:style w:type="paragraph" w:styleId="BalloonText">
    <w:name w:val="Balloon Text"/>
    <w:basedOn w:val="Normal"/>
    <w:semiHidden/>
    <w:rsid w:val="008A2C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2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7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3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2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24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24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cuk.n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\Templates\AMAC%20Gla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AMAC Glava.dot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AMAC-UK Headed paper</vt:lpstr>
    </vt:vector>
  </TitlesOfParts>
  <Company>University of Glasgow</Company>
  <LinksUpToDate>false</LinksUpToDate>
  <CharactersWithSpaces>1398</CharactersWithSpaces>
  <SharedDoc>false</SharedDoc>
  <HLinks>
    <vt:vector size="12" baseType="variant"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5308505</vt:i4>
      </vt:variant>
      <vt:variant>
        <vt:i4>0</vt:i4>
      </vt:variant>
      <vt:variant>
        <vt:i4>0</vt:i4>
      </vt:variant>
      <vt:variant>
        <vt:i4>5</vt:i4>
      </vt:variant>
      <vt:variant>
        <vt:lpwstr>mailto:amac_uk@btopenworld.com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AMAC-UK Headed paper</dc:title>
  <dc:creator>Vesna Margetic</dc:creator>
  <cp:lastModifiedBy>ivo</cp:lastModifiedBy>
  <cp:revision>2</cp:revision>
  <cp:lastPrinted>2006-02-24T01:30:00Z</cp:lastPrinted>
  <dcterms:created xsi:type="dcterms:W3CDTF">2016-12-04T09:47:00Z</dcterms:created>
  <dcterms:modified xsi:type="dcterms:W3CDTF">2016-12-04T09:47:00Z</dcterms:modified>
</cp:coreProperties>
</file>